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29061C" w:rsidTr="002B48EB">
        <w:tc>
          <w:tcPr>
            <w:tcW w:w="9903" w:type="dxa"/>
            <w:shd w:val="clear" w:color="auto" w:fill="auto"/>
          </w:tcPr>
          <w:p w:rsidR="0029061C" w:rsidRPr="00134037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134037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134037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134037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134037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134037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134037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134037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E57BFA">
              <w:rPr>
                <w:sz w:val="26"/>
                <w:szCs w:val="26"/>
              </w:rPr>
              <w:t xml:space="preserve"> </w:t>
            </w:r>
            <w:r w:rsidR="002B48EB">
              <w:rPr>
                <w:sz w:val="26"/>
                <w:szCs w:val="26"/>
              </w:rPr>
              <w:t>012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2B48EB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от 05.12.2019 №030-006-6-2019 «О бюджете внутригородского муниципального образования Санкт-Петербурга муниципальный округ Северный </w:t>
            </w:r>
          </w:p>
          <w:p w:rsidR="00E57BFA" w:rsidRPr="00E57BFA" w:rsidRDefault="00E57BFA" w:rsidP="00470DF2">
            <w:pPr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5A02F7" w:rsidP="005A02F7">
            <w:pPr>
              <w:ind w:right="-14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«08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сентября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 w:rsidR="009D5859">
              <w:rPr>
                <w:b/>
                <w:sz w:val="26"/>
                <w:szCs w:val="26"/>
              </w:rPr>
              <w:t>069</w:t>
            </w:r>
            <w:r>
              <w:rPr>
                <w:b/>
                <w:sz w:val="26"/>
                <w:szCs w:val="26"/>
              </w:rPr>
              <w:t>-012-6-2020</w:t>
            </w: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B30F9B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                Санкт-Петербурга от 23.09.2009 №420-79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</w:t>
      </w:r>
      <w:r w:rsidR="00470DF2" w:rsidRPr="00470DF2">
        <w:rPr>
          <w:sz w:val="26"/>
          <w:szCs w:val="26"/>
        </w:rPr>
        <w:t xml:space="preserve">           </w:t>
      </w:r>
      <w:r w:rsidRPr="00E57BFA">
        <w:rPr>
          <w:sz w:val="26"/>
          <w:szCs w:val="26"/>
        </w:rPr>
        <w:t>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</w:r>
      <w:proofErr w:type="gramEnd"/>
      <w:r w:rsidRPr="00E57BFA">
        <w:rPr>
          <w:sz w:val="26"/>
          <w:szCs w:val="26"/>
        </w:rPr>
        <w:t xml:space="preserve"> от </w:t>
      </w:r>
      <w:r>
        <w:rPr>
          <w:sz w:val="26"/>
          <w:szCs w:val="26"/>
        </w:rPr>
        <w:t>25.08.2020</w:t>
      </w:r>
      <w:r w:rsidRPr="00E57BFA">
        <w:rPr>
          <w:sz w:val="26"/>
          <w:szCs w:val="26"/>
        </w:rPr>
        <w:t xml:space="preserve"> </w:t>
      </w:r>
      <w:r w:rsidRPr="004A7A10">
        <w:rPr>
          <w:sz w:val="26"/>
          <w:szCs w:val="26"/>
        </w:rPr>
        <w:t xml:space="preserve">№48-МА-2020 </w:t>
      </w:r>
      <w:r>
        <w:rPr>
          <w:sz w:val="26"/>
          <w:szCs w:val="26"/>
        </w:rPr>
        <w:t>«</w:t>
      </w:r>
      <w:r w:rsidRPr="00296A6E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296A6E">
        <w:rPr>
          <w:sz w:val="26"/>
          <w:szCs w:val="26"/>
        </w:rPr>
        <w:t>МО</w:t>
      </w:r>
      <w:proofErr w:type="spellEnd"/>
      <w:proofErr w:type="gramEnd"/>
      <w:r w:rsidRPr="00296A6E">
        <w:rPr>
          <w:sz w:val="26"/>
          <w:szCs w:val="26"/>
        </w:rPr>
        <w:t xml:space="preserve"> Северный «О внесении изменений в решение Муниципального Совета от 05.12.2019 г. № 030-006-6-2019»</w:t>
      </w:r>
      <w:r w:rsidR="00470DF2">
        <w:rPr>
          <w:sz w:val="26"/>
          <w:szCs w:val="26"/>
        </w:rPr>
        <w:t>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470DF2">
      <w:pPr>
        <w:spacing w:line="360" w:lineRule="auto"/>
        <w:ind w:right="-143"/>
        <w:jc w:val="both"/>
        <w:rPr>
          <w:b/>
          <w:sz w:val="26"/>
          <w:szCs w:val="26"/>
        </w:rPr>
      </w:pPr>
    </w:p>
    <w:p w:rsidR="002B48EB" w:rsidRDefault="00134037" w:rsidP="00134037">
      <w:pPr>
        <w:spacing w:line="360" w:lineRule="auto"/>
        <w:ind w:right="141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134037" w:rsidRPr="00E57BFA" w:rsidRDefault="00134037" w:rsidP="00134037">
      <w:pPr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2B48EB" w:rsidRPr="00E57BFA" w:rsidRDefault="002B48EB" w:rsidP="00B30F9B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Внести следующие изменения в </w:t>
      </w:r>
      <w:r>
        <w:rPr>
          <w:sz w:val="26"/>
          <w:szCs w:val="26"/>
        </w:rPr>
        <w:t>р</w:t>
      </w:r>
      <w:r w:rsidRPr="00E57BFA">
        <w:rPr>
          <w:sz w:val="26"/>
          <w:szCs w:val="26"/>
        </w:rPr>
        <w:t xml:space="preserve">ешение Муниципального Совета МО </w:t>
      </w:r>
      <w:proofErr w:type="spellStart"/>
      <w:proofErr w:type="gramStart"/>
      <w:r w:rsidRPr="00E57BFA">
        <w:rPr>
          <w:sz w:val="26"/>
          <w:szCs w:val="26"/>
        </w:rPr>
        <w:t>МО</w:t>
      </w:r>
      <w:proofErr w:type="spellEnd"/>
      <w:proofErr w:type="gramEnd"/>
      <w:r w:rsidRPr="00E57BFA">
        <w:rPr>
          <w:sz w:val="26"/>
          <w:szCs w:val="26"/>
        </w:rPr>
        <w:t xml:space="preserve"> Северный от 05.12.2019 №030-006-6-2019 «О бюджете внутригородского муниципального образования Санкт-Петербурга муниципальный округ Северный                на 2020 год (в целом)»  (далее – Решение):</w:t>
      </w:r>
    </w:p>
    <w:p w:rsidR="002B48EB" w:rsidRPr="00E57BFA" w:rsidRDefault="002B48EB" w:rsidP="00B30F9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E57BFA">
        <w:rPr>
          <w:sz w:val="26"/>
          <w:szCs w:val="26"/>
        </w:rPr>
        <w:t>.</w:t>
      </w:r>
      <w:r w:rsidRPr="00E57BFA">
        <w:rPr>
          <w:sz w:val="26"/>
          <w:szCs w:val="26"/>
          <w:lang w:val="x-none"/>
        </w:rPr>
        <w:t xml:space="preserve"> Изложить Приложение №2 «Ведомственная структура расходов бюджета внутригородского муниципального образования Санкт-Петербурга муниципальный </w:t>
      </w:r>
      <w:r w:rsidRPr="00E57BFA">
        <w:rPr>
          <w:sz w:val="26"/>
          <w:szCs w:val="26"/>
          <w:lang w:val="x-none"/>
        </w:rPr>
        <w:lastRenderedPageBreak/>
        <w:t>округ Северный на 20</w:t>
      </w:r>
      <w:r w:rsidRPr="00E57BFA">
        <w:rPr>
          <w:sz w:val="26"/>
          <w:szCs w:val="26"/>
        </w:rPr>
        <w:t>20</w:t>
      </w:r>
      <w:r w:rsidRPr="00E57BFA">
        <w:rPr>
          <w:sz w:val="26"/>
          <w:szCs w:val="26"/>
          <w:lang w:val="x-none"/>
        </w:rPr>
        <w:t>год» к Решению в новой редакции согласно Приложению №</w:t>
      </w:r>
      <w:r>
        <w:rPr>
          <w:sz w:val="26"/>
          <w:szCs w:val="26"/>
        </w:rPr>
        <w:t>1</w:t>
      </w:r>
      <w:r w:rsidRPr="00E57BFA">
        <w:rPr>
          <w:sz w:val="26"/>
          <w:szCs w:val="26"/>
          <w:lang w:val="x-none"/>
        </w:rPr>
        <w:t xml:space="preserve"> к настоящему Решению</w:t>
      </w:r>
      <w:r w:rsidRPr="00E57BFA">
        <w:rPr>
          <w:sz w:val="26"/>
          <w:szCs w:val="26"/>
        </w:rPr>
        <w:t>.</w:t>
      </w:r>
    </w:p>
    <w:p w:rsidR="002B48EB" w:rsidRPr="00E57BFA" w:rsidRDefault="002B48EB" w:rsidP="00B30F9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E57BFA">
        <w:rPr>
          <w:sz w:val="26"/>
          <w:szCs w:val="26"/>
        </w:rPr>
        <w:t xml:space="preserve">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</w:t>
      </w:r>
      <w:r>
        <w:rPr>
          <w:sz w:val="26"/>
          <w:szCs w:val="26"/>
        </w:rPr>
        <w:t xml:space="preserve">по разделам, подразделам, целевым статьям, группам и подгруппам </w:t>
      </w:r>
      <w:proofErr w:type="gramStart"/>
      <w:r>
        <w:rPr>
          <w:sz w:val="26"/>
          <w:szCs w:val="26"/>
        </w:rPr>
        <w:t>видов расходов классификации расходов бюджета</w:t>
      </w:r>
      <w:proofErr w:type="gramEnd"/>
      <w:r>
        <w:rPr>
          <w:sz w:val="26"/>
          <w:szCs w:val="26"/>
        </w:rPr>
        <w:t xml:space="preserve"> </w:t>
      </w:r>
      <w:r w:rsidRPr="00E57BFA">
        <w:rPr>
          <w:sz w:val="26"/>
          <w:szCs w:val="26"/>
        </w:rPr>
        <w:t>на 2020 год» к Решению в новой редакции согласно Приложению №</w:t>
      </w:r>
      <w:r>
        <w:rPr>
          <w:sz w:val="26"/>
          <w:szCs w:val="26"/>
        </w:rPr>
        <w:t>2</w:t>
      </w:r>
      <w:r w:rsidRPr="00E57BFA">
        <w:rPr>
          <w:sz w:val="26"/>
          <w:szCs w:val="26"/>
        </w:rPr>
        <w:t xml:space="preserve"> к настоящему Решению.</w:t>
      </w:r>
    </w:p>
    <w:p w:rsidR="002B48EB" w:rsidRPr="00E57BFA" w:rsidRDefault="00134037" w:rsidP="00B30F9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48EB" w:rsidRPr="00E57BFA">
        <w:rPr>
          <w:sz w:val="26"/>
          <w:szCs w:val="26"/>
        </w:rPr>
        <w:t xml:space="preserve">. </w:t>
      </w:r>
      <w:r w:rsidR="002B48EB" w:rsidRPr="00E57BFA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2B48EB" w:rsidRPr="00E57BFA">
        <w:rPr>
          <w:sz w:val="26"/>
          <w:szCs w:val="26"/>
        </w:rPr>
        <w:t>.</w:t>
      </w:r>
    </w:p>
    <w:p w:rsidR="002B48EB" w:rsidRPr="00E57BFA" w:rsidRDefault="00134037" w:rsidP="00B30F9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48EB" w:rsidRPr="00E57BFA">
        <w:rPr>
          <w:sz w:val="26"/>
          <w:szCs w:val="26"/>
        </w:rPr>
        <w:t xml:space="preserve">. </w:t>
      </w:r>
      <w:proofErr w:type="gramStart"/>
      <w:r w:rsidR="002B48EB" w:rsidRPr="00E57BFA">
        <w:rPr>
          <w:sz w:val="26"/>
          <w:szCs w:val="26"/>
        </w:rPr>
        <w:t>Контроль за</w:t>
      </w:r>
      <w:proofErr w:type="gramEnd"/>
      <w:r w:rsidR="002B48EB" w:rsidRPr="00E57BFA">
        <w:rPr>
          <w:sz w:val="26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vanish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2B48EB" w:rsidRDefault="002B48EB" w:rsidP="00E57BFA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 xml:space="preserve">                </w:t>
      </w:r>
      <w:r w:rsidR="00B30F9B" w:rsidRPr="00B30F9B">
        <w:rPr>
          <w:sz w:val="26"/>
          <w:szCs w:val="26"/>
        </w:rPr>
        <w:t xml:space="preserve">     </w:t>
      </w:r>
      <w:r w:rsidRPr="00E57BFA">
        <w:rPr>
          <w:sz w:val="26"/>
          <w:szCs w:val="26"/>
        </w:rPr>
        <w:t xml:space="preserve">   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90252B" w:rsidRDefault="00902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0252B" w:rsidRPr="007F4214" w:rsidRDefault="0090252B" w:rsidP="0090252B">
      <w:pPr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1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D02A5C" w:rsidP="0090252B">
      <w:pPr>
        <w:jc w:val="right"/>
      </w:pPr>
      <w:r>
        <w:rPr>
          <w:w w:val="105"/>
        </w:rPr>
        <w:t>от 08</w:t>
      </w:r>
      <w:r w:rsidR="0090252B" w:rsidRPr="007F4214">
        <w:rPr>
          <w:w w:val="105"/>
        </w:rPr>
        <w:t>.09.2020</w:t>
      </w:r>
      <w:r w:rsidR="0090252B" w:rsidRPr="007F4214">
        <w:rPr>
          <w:spacing w:val="42"/>
          <w:w w:val="105"/>
        </w:rPr>
        <w:t xml:space="preserve"> </w:t>
      </w:r>
      <w:r w:rsidR="0090252B" w:rsidRPr="007F4214">
        <w:rPr>
          <w:w w:val="105"/>
        </w:rPr>
        <w:t>№</w:t>
      </w:r>
      <w:r>
        <w:rPr>
          <w:w w:val="105"/>
        </w:rPr>
        <w:t>069-012-6-2020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 w:rsidRPr="007F4214">
        <w:rPr>
          <w:rFonts w:eastAsia="Calibri"/>
          <w:spacing w:val="-1"/>
        </w:rPr>
        <w:t>ВЕДОМСТВЕННАЯ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</w:rPr>
        <w:t xml:space="preserve">СТРУКТУРА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РАСХОДОВ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  <w:spacing w:val="-1"/>
        </w:rPr>
        <w:t>БЮДЖЕТА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5"/>
        </w:rPr>
        <w:t xml:space="preserve"> </w:t>
      </w:r>
      <w:r w:rsidRPr="007F4214">
        <w:rPr>
          <w:rFonts w:eastAsia="Calibri"/>
          <w:spacing w:val="-1"/>
        </w:rPr>
        <w:t>ВНУТРИГОРОДСКОГО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МУНИЦИПАЛЬНОГО</w:t>
      </w:r>
      <w:r w:rsidRPr="007F4214">
        <w:rPr>
          <w:rFonts w:eastAsia="Calibri"/>
          <w:spacing w:val="85"/>
          <w:w w:val="103"/>
        </w:rPr>
        <w:t xml:space="preserve"> </w:t>
      </w:r>
      <w:r w:rsidRPr="007F4214">
        <w:rPr>
          <w:rFonts w:eastAsia="Calibri"/>
          <w:spacing w:val="-1"/>
          <w:w w:val="105"/>
        </w:rPr>
        <w:t>ОБРАЗОВАНИЯ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САНКТ-ПЕТЕРБУРГА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МУНИЦИПАЛЬНЫЙ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ОКРУГ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СЕВЕРНЫЙ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w w:val="105"/>
        </w:rPr>
        <w:t>НА</w:t>
      </w:r>
      <w:r w:rsidRPr="007F4214">
        <w:rPr>
          <w:rFonts w:eastAsia="Calibri"/>
          <w:spacing w:val="-24"/>
          <w:w w:val="105"/>
        </w:rPr>
        <w:t xml:space="preserve"> </w:t>
      </w:r>
      <w:r w:rsidRPr="007F4214">
        <w:rPr>
          <w:rFonts w:eastAsia="Calibri"/>
          <w:w w:val="105"/>
        </w:rPr>
        <w:t>2020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01" w:type="dxa"/>
        <w:tblLook w:val="04A0" w:firstRow="1" w:lastRow="0" w:firstColumn="1" w:lastColumn="0" w:noHBand="0" w:noVBand="1"/>
      </w:tblPr>
      <w:tblGrid>
        <w:gridCol w:w="1108"/>
        <w:gridCol w:w="3021"/>
        <w:gridCol w:w="743"/>
        <w:gridCol w:w="1227"/>
        <w:gridCol w:w="1727"/>
        <w:gridCol w:w="1026"/>
        <w:gridCol w:w="949"/>
      </w:tblGrid>
      <w:tr w:rsidR="000D567F" w:rsidRPr="000D567F" w:rsidTr="00470DF2">
        <w:trPr>
          <w:trHeight w:val="117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№ </w:t>
            </w:r>
            <w:proofErr w:type="gramStart"/>
            <w:r w:rsidRPr="000D567F">
              <w:rPr>
                <w:b/>
                <w:bCs/>
              </w:rPr>
              <w:t>п</w:t>
            </w:r>
            <w:proofErr w:type="gramEnd"/>
            <w:r w:rsidRPr="000D567F">
              <w:rPr>
                <w:b/>
                <w:bCs/>
              </w:rPr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НАИМЕНОВАНИЕ СТАТЕЙ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ГРБС код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раздела и подраздела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вида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Сумма</w:t>
            </w:r>
          </w:p>
        </w:tc>
      </w:tr>
      <w:tr w:rsidR="000D567F" w:rsidRPr="000D567F" w:rsidTr="00470DF2">
        <w:trPr>
          <w:trHeight w:val="153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I.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2 486,9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2 486,9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1 327,8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1 327,8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1 327,8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1 327,8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1 063,1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927,7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851,8</w:t>
            </w:r>
          </w:p>
        </w:tc>
      </w:tr>
      <w:tr w:rsidR="000D567F" w:rsidRPr="000D567F" w:rsidTr="00470DF2">
        <w:trPr>
          <w:trHeight w:val="57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851,8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34,0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34,0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38,9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38,9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1.2.2.4.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1.2.2.4.1.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3,0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135,4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135,4</w:t>
            </w:r>
          </w:p>
        </w:tc>
      </w:tr>
      <w:tr w:rsidR="000D567F" w:rsidRPr="000D567F" w:rsidTr="00470DF2">
        <w:trPr>
          <w:trHeight w:val="615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135,4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96,0</w:t>
            </w:r>
          </w:p>
        </w:tc>
      </w:tr>
      <w:tr w:rsidR="000D567F" w:rsidRPr="000D567F" w:rsidTr="00470DF2">
        <w:trPr>
          <w:trHeight w:val="76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470DF2">
        <w:trPr>
          <w:trHeight w:val="153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II.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0D567F">
              <w:rPr>
                <w:b/>
                <w:bCs/>
              </w:rPr>
              <w:t>А-</w:t>
            </w:r>
            <w:proofErr w:type="gramEnd"/>
            <w:r w:rsidRPr="000D567F">
              <w:rPr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96 696,5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24 195,8</w:t>
            </w:r>
          </w:p>
        </w:tc>
      </w:tr>
      <w:tr w:rsidR="000D567F" w:rsidRPr="000D567F" w:rsidTr="00470DF2">
        <w:trPr>
          <w:trHeight w:val="153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22 976,3</w:t>
            </w:r>
          </w:p>
        </w:tc>
      </w:tr>
      <w:tr w:rsidR="000D567F" w:rsidRPr="000D567F" w:rsidTr="00470DF2">
        <w:trPr>
          <w:trHeight w:val="49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1 327,8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1 327,8</w:t>
            </w:r>
          </w:p>
        </w:tc>
      </w:tr>
      <w:tr w:rsidR="000D567F" w:rsidRPr="000D567F" w:rsidTr="00470DF2">
        <w:trPr>
          <w:trHeight w:val="76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18 834,6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15 921,5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15 921,5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470DF2">
        <w:trPr>
          <w:trHeight w:val="14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2 813,9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1.1.3.1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1 169,5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7,5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470DF2">
        <w:trPr>
          <w:trHeight w:val="11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B30F9B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 xml:space="preserve">Иные закупки товаров, работ и услуг для обеспечения </w:t>
            </w:r>
            <w:r w:rsidRPr="000D567F"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70DF2">
        <w:trPr>
          <w:trHeight w:val="88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76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22,0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470DF2">
        <w:trPr>
          <w:trHeight w:val="18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0D567F">
              <w:rPr>
                <w:b/>
                <w:bCs/>
              </w:rPr>
              <w:t>психоактивных</w:t>
            </w:r>
            <w:proofErr w:type="spellEnd"/>
            <w:r w:rsidRPr="000D567F">
              <w:rPr>
                <w:b/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82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B30F9B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1.3.8.1.1.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 xml:space="preserve">Иные закупки товаров, работ и услуг для обеспечения </w:t>
            </w:r>
            <w:r w:rsidRPr="000D567F"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1.3.9.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253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B30F9B" w:rsidRPr="000D567F" w:rsidTr="00470DF2">
        <w:trPr>
          <w:trHeight w:val="27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0D567F">
              <w:rPr>
                <w:b/>
                <w:bCs/>
              </w:rPr>
              <w:t xml:space="preserve"> ,</w:t>
            </w:r>
            <w:proofErr w:type="gramEnd"/>
            <w:r w:rsidRPr="000D567F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</w:t>
            </w:r>
            <w:r w:rsidRPr="000D567F">
              <w:rPr>
                <w:b/>
                <w:bCs/>
              </w:rPr>
              <w:lastRenderedPageBreak/>
              <w:t xml:space="preserve">действий"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7950900081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523,5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70DF2">
        <w:trPr>
          <w:trHeight w:val="70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2 821,4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4.1.2.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7950200134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2 109,4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4 600,0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4.1.6.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7950600162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19 348,0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470DF2">
        <w:trPr>
          <w:trHeight w:val="156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7952700084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470DF2">
        <w:trPr>
          <w:trHeight w:val="52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8 647,0</w:t>
            </w:r>
          </w:p>
        </w:tc>
      </w:tr>
      <w:tr w:rsidR="000D567F" w:rsidRPr="000D567F" w:rsidTr="00470DF2">
        <w:trPr>
          <w:trHeight w:val="57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470DF2">
        <w:trPr>
          <w:trHeight w:val="69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2 270,3</w:t>
            </w:r>
          </w:p>
        </w:tc>
      </w:tr>
      <w:tr w:rsidR="00B30F9B" w:rsidRPr="000D567F" w:rsidTr="00470DF2">
        <w:trPr>
          <w:trHeight w:val="76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470DF2">
        <w:trPr>
          <w:trHeight w:val="10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5.1.1.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7951900181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1 100,0</w:t>
            </w:r>
          </w:p>
        </w:tc>
      </w:tr>
      <w:tr w:rsidR="000D567F" w:rsidRPr="000D567F" w:rsidTr="00470DF2">
        <w:trPr>
          <w:trHeight w:val="94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900,3</w:t>
            </w:r>
          </w:p>
        </w:tc>
      </w:tr>
      <w:tr w:rsidR="000D567F" w:rsidRPr="000D567F" w:rsidTr="00470DF2">
        <w:trPr>
          <w:trHeight w:val="76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162,0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 xml:space="preserve">Иные закупки товаров, работ и услуг для обеспечения </w:t>
            </w:r>
            <w:r w:rsidRPr="000D567F"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470DF2">
        <w:trPr>
          <w:trHeight w:val="76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5.3.3.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470DF2">
        <w:trPr>
          <w:trHeight w:val="153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0D567F">
              <w:rPr>
                <w:b/>
                <w:bCs/>
              </w:rPr>
              <w:t>психоактивных</w:t>
            </w:r>
            <w:proofErr w:type="spellEnd"/>
            <w:r w:rsidRPr="000D567F">
              <w:rPr>
                <w:b/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130,0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470DF2">
        <w:trPr>
          <w:trHeight w:val="8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358,3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F2" w:rsidRPr="000D567F" w:rsidRDefault="00470DF2" w:rsidP="00470DF2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F2" w:rsidRPr="000D567F" w:rsidRDefault="00470DF2" w:rsidP="00470DF2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      </w:r>
            <w:r w:rsidRPr="000D567F">
              <w:rPr>
                <w:b/>
                <w:bCs/>
              </w:rPr>
              <w:lastRenderedPageBreak/>
              <w:t>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F2" w:rsidRPr="000D567F" w:rsidRDefault="00470DF2" w:rsidP="00470DF2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F2" w:rsidRPr="000D567F" w:rsidRDefault="00470DF2" w:rsidP="00470DF2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F2" w:rsidRPr="000D567F" w:rsidRDefault="00470DF2" w:rsidP="00470DF2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DF2" w:rsidRPr="000D567F" w:rsidRDefault="00470DF2" w:rsidP="00470DF2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F2" w:rsidRPr="000D567F" w:rsidRDefault="00470DF2" w:rsidP="00470DF2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470DF2" w:rsidRPr="000D567F" w:rsidTr="00470DF2">
        <w:trPr>
          <w:trHeight w:val="264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5.3.7.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5.3.7.1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5.3.7.1.1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20,0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470DF2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5 000,0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6.1.2.1.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5 000,0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6.1.2.1.1.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5 000,0</w:t>
            </w:r>
          </w:p>
        </w:tc>
      </w:tr>
      <w:tr w:rsidR="00470DF2" w:rsidRPr="000D567F" w:rsidTr="00470DF2">
        <w:trPr>
          <w:trHeight w:val="76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1 500,0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6.1.3.1.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1 500,0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6.1.3.1.1.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1 500,0</w:t>
            </w:r>
          </w:p>
        </w:tc>
      </w:tr>
      <w:tr w:rsidR="00470DF2" w:rsidRPr="000D567F" w:rsidTr="005324E4">
        <w:trPr>
          <w:trHeight w:val="70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0D567F">
              <w:rPr>
                <w:b/>
                <w:bCs/>
              </w:rPr>
              <w:t xml:space="preserve">организации досуга населения внутригородского муниципального образования </w:t>
            </w:r>
            <w:r w:rsidRPr="000D567F">
              <w:rPr>
                <w:b/>
                <w:bCs/>
              </w:rPr>
              <w:lastRenderedPageBreak/>
              <w:t>Санкт-Петербурга</w:t>
            </w:r>
            <w:proofErr w:type="gramEnd"/>
            <w:r w:rsidRPr="000D567F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1 600,0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lastRenderedPageBreak/>
              <w:t>6.1.4.1.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1 600,0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6.1.4.1.1.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1 600,0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18 411,1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470DF2" w:rsidRPr="000D567F" w:rsidTr="00470DF2">
        <w:trPr>
          <w:trHeight w:val="76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1 176,3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1 176,3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17 234,8</w:t>
            </w:r>
          </w:p>
        </w:tc>
      </w:tr>
      <w:tr w:rsidR="00470DF2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11 895,6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7.2.1.1.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11 895,6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7.2.1.1.1.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11 895,6</w:t>
            </w:r>
          </w:p>
        </w:tc>
      </w:tr>
      <w:tr w:rsidR="00470DF2" w:rsidRPr="000D567F" w:rsidTr="00470DF2">
        <w:trPr>
          <w:trHeight w:val="102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5 339,2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7.2.2.1.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5 339,2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7.2.2.1.1.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5 339,2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470DF2" w:rsidRPr="000D567F" w:rsidTr="00470DF2">
        <w:trPr>
          <w:trHeight w:val="127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470DF2" w:rsidRPr="000D567F" w:rsidTr="005324E4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700,0</w:t>
            </w:r>
          </w:p>
        </w:tc>
      </w:tr>
      <w:tr w:rsidR="00470DF2" w:rsidRPr="000D567F" w:rsidTr="005324E4">
        <w:trPr>
          <w:trHeight w:val="51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lastRenderedPageBreak/>
              <w:t>8.1.1.1.1.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700,0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2 500,0</w:t>
            </w:r>
          </w:p>
        </w:tc>
      </w:tr>
      <w:tr w:rsidR="00470DF2" w:rsidRPr="000D567F" w:rsidTr="00470DF2">
        <w:trPr>
          <w:trHeight w:val="51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</w:pPr>
            <w:r w:rsidRPr="000D567F">
              <w:t>2 500,0</w:t>
            </w:r>
          </w:p>
        </w:tc>
      </w:tr>
      <w:tr w:rsidR="00470DF2" w:rsidRPr="000D567F" w:rsidTr="00470DF2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F2" w:rsidRPr="000D567F" w:rsidRDefault="00470DF2" w:rsidP="000D567F">
            <w:r w:rsidRPr="000D567F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F2" w:rsidRPr="000D567F" w:rsidRDefault="00470DF2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99 183,4</w:t>
            </w:r>
          </w:p>
        </w:tc>
      </w:tr>
    </w:tbl>
    <w:p w:rsidR="0090252B" w:rsidRDefault="0090252B" w:rsidP="0090252B"/>
    <w:p w:rsidR="0090252B" w:rsidRDefault="0090252B" w:rsidP="0090252B"/>
    <w:p w:rsidR="0090252B" w:rsidRPr="007F4214" w:rsidRDefault="0090252B" w:rsidP="0090252B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№2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D02A5C" w:rsidRPr="007F4214" w:rsidRDefault="00D02A5C" w:rsidP="00D02A5C">
      <w:pPr>
        <w:jc w:val="right"/>
      </w:pPr>
      <w:r>
        <w:rPr>
          <w:w w:val="105"/>
        </w:rPr>
        <w:t>от 08</w:t>
      </w:r>
      <w:r w:rsidRPr="007F4214">
        <w:rPr>
          <w:w w:val="105"/>
        </w:rPr>
        <w:t>.09.2020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069-012-6-2020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>
        <w:rPr>
          <w:rFonts w:eastAsia="Calibri"/>
          <w:spacing w:val="-1"/>
        </w:rPr>
        <w:t>Р</w:t>
      </w:r>
      <w:r w:rsidRPr="007F4214">
        <w:rPr>
          <w:rFonts w:eastAsia="Calibri"/>
          <w:spacing w:val="-1"/>
        </w:rPr>
        <w:t xml:space="preserve">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F4214">
        <w:rPr>
          <w:rFonts w:eastAsia="Calibri"/>
          <w:spacing w:val="-1"/>
        </w:rPr>
        <w:t>ВИДОВ РАСХОДОВ КЛАССИФИКАЦИИ РАСХОДОВ БЮДЖЕТА</w:t>
      </w:r>
      <w:proofErr w:type="gramEnd"/>
      <w:r w:rsidRPr="007F4214">
        <w:rPr>
          <w:rFonts w:eastAsia="Calibri"/>
          <w:spacing w:val="-1"/>
        </w:rPr>
        <w:t xml:space="preserve"> НА 2020 ГОД</w:t>
      </w:r>
    </w:p>
    <w:p w:rsidR="0090252B" w:rsidRPr="007F4214" w:rsidRDefault="00B30F9B" w:rsidP="00B30F9B">
      <w:pPr>
        <w:jc w:val="both"/>
      </w:pPr>
      <w:r w:rsidRPr="00134037">
        <w:rPr>
          <w:rFonts w:eastAsia="Calibri"/>
        </w:rPr>
        <w:t xml:space="preserve">                                                                                                                                                                     </w:t>
      </w:r>
      <w:r w:rsidR="0090252B" w:rsidRPr="007F4214">
        <w:rPr>
          <w:rFonts w:eastAsia="Calibri"/>
          <w:lang w:val="en-US"/>
        </w:rPr>
        <w:t>(</w:t>
      </w:r>
      <w:proofErr w:type="spellStart"/>
      <w:proofErr w:type="gramStart"/>
      <w:r w:rsidR="0090252B" w:rsidRPr="007F4214">
        <w:rPr>
          <w:rFonts w:eastAsia="Calibri"/>
          <w:lang w:val="en-US"/>
        </w:rPr>
        <w:t>тыс</w:t>
      </w:r>
      <w:proofErr w:type="spellEnd"/>
      <w:proofErr w:type="gramEnd"/>
      <w:r w:rsidR="0090252B" w:rsidRPr="007F4214">
        <w:rPr>
          <w:rFonts w:eastAsia="Calibri"/>
          <w:lang w:val="en-US"/>
        </w:rPr>
        <w:t>.</w:t>
      </w:r>
      <w:r w:rsidR="0090252B" w:rsidRPr="007F4214">
        <w:rPr>
          <w:rFonts w:eastAsia="Calibri"/>
          <w:spacing w:val="6"/>
          <w:lang w:val="en-US"/>
        </w:rPr>
        <w:t xml:space="preserve"> </w:t>
      </w:r>
      <w:proofErr w:type="spellStart"/>
      <w:r w:rsidR="0090252B" w:rsidRPr="007F4214">
        <w:rPr>
          <w:rFonts w:eastAsia="Calibri"/>
          <w:spacing w:val="-1"/>
          <w:lang w:val="en-US"/>
        </w:rPr>
        <w:t>руб</w:t>
      </w:r>
      <w:proofErr w:type="spellEnd"/>
      <w:r w:rsidR="0090252B" w:rsidRPr="007F4214">
        <w:rPr>
          <w:rFonts w:eastAsia="Calibri"/>
          <w:spacing w:val="-1"/>
          <w:lang w:val="en-US"/>
        </w:rPr>
        <w:t>.)</w:t>
      </w:r>
    </w:p>
    <w:tbl>
      <w:tblPr>
        <w:tblW w:w="9327" w:type="dxa"/>
        <w:tblLook w:val="04A0" w:firstRow="1" w:lastRow="0" w:firstColumn="1" w:lastColumn="0" w:noHBand="0" w:noVBand="1"/>
      </w:tblPr>
      <w:tblGrid>
        <w:gridCol w:w="1120"/>
        <w:gridCol w:w="3021"/>
        <w:gridCol w:w="1320"/>
        <w:gridCol w:w="1880"/>
        <w:gridCol w:w="1026"/>
        <w:gridCol w:w="960"/>
      </w:tblGrid>
      <w:tr w:rsidR="000D567F" w:rsidRPr="000D567F" w:rsidTr="00B30F9B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№ </w:t>
            </w:r>
            <w:proofErr w:type="gramStart"/>
            <w:r w:rsidRPr="000D567F">
              <w:rPr>
                <w:b/>
                <w:bCs/>
              </w:rPr>
              <w:t>п</w:t>
            </w:r>
            <w:proofErr w:type="gramEnd"/>
            <w:r w:rsidRPr="000D567F">
              <w:rPr>
                <w:b/>
                <w:bCs/>
              </w:rPr>
              <w:t>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НАИМЕНОВАНИЕ СТАТЕЙ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Код вида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Сумма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26 682,7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1 327,8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1 327,8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1 327,8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0020100011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1 327,8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1 063,1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927,7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851,8</w:t>
            </w:r>
          </w:p>
        </w:tc>
      </w:tr>
      <w:tr w:rsidR="000D567F" w:rsidRPr="000D567F" w:rsidTr="00B30F9B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851,8</w:t>
            </w:r>
          </w:p>
        </w:tc>
      </w:tr>
      <w:tr w:rsidR="00B30F9B" w:rsidRPr="000D567F" w:rsidTr="00B30F9B">
        <w:trPr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 xml:space="preserve">Закупка товаров, работ и услуг для государственных </w:t>
            </w:r>
            <w:r w:rsidRPr="000D567F">
              <w:lastRenderedPageBreak/>
              <w:t>(муниципальных) 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34,0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34,0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38,9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1.1.2.3.1.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38,9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1.2.2.4.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1.2.2.4.1.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0020200021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3,0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135,4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135,4</w:t>
            </w:r>
          </w:p>
        </w:tc>
      </w:tr>
      <w:tr w:rsidR="000D567F" w:rsidRPr="000D567F" w:rsidTr="00B30F9B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0020400023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135,4</w:t>
            </w:r>
          </w:p>
        </w:tc>
      </w:tr>
      <w:tr w:rsidR="000D567F" w:rsidRPr="000D567F" w:rsidTr="00B30F9B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22 976,3</w:t>
            </w:r>
          </w:p>
        </w:tc>
      </w:tr>
      <w:tr w:rsidR="000D567F" w:rsidRPr="000D567F" w:rsidTr="00B30F9B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1 327,8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0020500031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1 327,8</w:t>
            </w:r>
          </w:p>
        </w:tc>
      </w:tr>
      <w:tr w:rsidR="000D567F" w:rsidRPr="000D567F" w:rsidTr="00B30F9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18 834,6</w:t>
            </w:r>
          </w:p>
        </w:tc>
      </w:tr>
      <w:tr w:rsidR="000D567F" w:rsidRPr="000D567F" w:rsidTr="00470DF2">
        <w:trPr>
          <w:trHeight w:val="5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15 921,5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1.3.2.1.1.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15 921,5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2 892,3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0020600032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20,8</w:t>
            </w:r>
          </w:p>
        </w:tc>
      </w:tr>
      <w:tr w:rsidR="000D567F" w:rsidRPr="000D567F" w:rsidTr="00B30F9B">
        <w:trPr>
          <w:trHeight w:val="1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2 813,9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2 608,7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1.3.3.2.1.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00200G0850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205,2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Резервные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0700000061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1 265,5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7,5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09200G0100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7,5</w:t>
            </w:r>
          </w:p>
        </w:tc>
      </w:tr>
      <w:tr w:rsidR="000D567F" w:rsidRPr="000D567F" w:rsidTr="00470DF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1.5.2.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0920100441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96,0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0920100441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96,0</w:t>
            </w:r>
          </w:p>
        </w:tc>
      </w:tr>
      <w:tr w:rsidR="000D567F" w:rsidRPr="000D567F" w:rsidTr="00B30F9B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3300000072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7950800071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B30F9B">
        <w:trPr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22,0</w:t>
            </w:r>
          </w:p>
        </w:tc>
      </w:tr>
      <w:tr w:rsidR="000D567F" w:rsidRPr="000D567F" w:rsidTr="00470DF2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1.5.7.1.1.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22,0</w:t>
            </w:r>
          </w:p>
        </w:tc>
      </w:tr>
      <w:tr w:rsidR="000D567F" w:rsidRPr="000D567F" w:rsidTr="00B30F9B">
        <w:trPr>
          <w:trHeight w:val="1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0D567F">
              <w:rPr>
                <w:b/>
                <w:bCs/>
              </w:rPr>
              <w:t>психоактивных</w:t>
            </w:r>
            <w:proofErr w:type="spellEnd"/>
            <w:r w:rsidRPr="000D567F">
              <w:rPr>
                <w:b/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25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1.5.11.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1.5.11.1.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1.5.11.1.1.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B30F9B">
        <w:trPr>
          <w:trHeight w:val="3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0D567F">
              <w:rPr>
                <w:b/>
                <w:bCs/>
              </w:rPr>
              <w:t xml:space="preserve"> ,</w:t>
            </w:r>
            <w:proofErr w:type="gramEnd"/>
            <w:r w:rsidRPr="000D567F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7950900081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523,5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473,5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7952500101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473,5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470DF2">
        <w:trPr>
          <w:trHeight w:val="7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0412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7952100121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7952100121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39 595,8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2 821,4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7950100131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2 821,4</w:t>
            </w:r>
          </w:p>
        </w:tc>
      </w:tr>
      <w:tr w:rsidR="000D567F" w:rsidRPr="000D567F" w:rsidTr="00B30F9B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7950200134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400,0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2 109,4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1 609,4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4.1.3.2.1.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Уплата 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7950300151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70DF2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4.1.4.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7950400141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4 600,0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7950400141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4 600,0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1 300,0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7950500161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1 300,0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7950600162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300,0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19 348,0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7951500132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19 348,0</w:t>
            </w:r>
          </w:p>
        </w:tc>
      </w:tr>
      <w:tr w:rsidR="000D567F" w:rsidRPr="000D567F" w:rsidTr="00470DF2">
        <w:trPr>
          <w:trHeight w:val="15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4.1.8.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7952700084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4.1.8.1.1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7952700084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70,0</w:t>
            </w:r>
          </w:p>
        </w:tc>
      </w:tr>
      <w:tr w:rsidR="000D567F" w:rsidRPr="000D567F" w:rsidTr="00B30F9B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4.1.9.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8 647,0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4.1.9.1.1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8 647,0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2 270,3</w:t>
            </w:r>
          </w:p>
        </w:tc>
      </w:tr>
      <w:tr w:rsidR="000D567F" w:rsidRPr="000D567F" w:rsidTr="00B30F9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270,0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7951900181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270,0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1 100,0</w:t>
            </w:r>
          </w:p>
        </w:tc>
      </w:tr>
      <w:tr w:rsidR="000D567F" w:rsidRPr="000D567F" w:rsidTr="00B30F9B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4310100191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500,0</w:t>
            </w:r>
          </w:p>
        </w:tc>
      </w:tr>
      <w:tr w:rsidR="000D567F" w:rsidRPr="000D567F" w:rsidTr="00470DF2">
        <w:trPr>
          <w:trHeight w:val="56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</w:t>
            </w:r>
            <w:r w:rsidRPr="000D567F">
              <w:rPr>
                <w:b/>
                <w:bCs/>
              </w:rPr>
              <w:lastRenderedPageBreak/>
              <w:t>муниципальный округ Северный"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600,0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5.2.2.1.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600,0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900,3</w:t>
            </w:r>
          </w:p>
        </w:tc>
      </w:tr>
      <w:tr w:rsidR="000D567F" w:rsidRPr="000D567F" w:rsidTr="00B30F9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7951000511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162,0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7951100521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162,0</w:t>
            </w:r>
          </w:p>
        </w:tc>
      </w:tr>
      <w:tr w:rsidR="000D567F" w:rsidRPr="000D567F" w:rsidTr="00B30F9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40,0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7951200541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40,0</w:t>
            </w:r>
          </w:p>
        </w:tc>
      </w:tr>
      <w:tr w:rsidR="000D567F" w:rsidRPr="000D567F" w:rsidTr="00B30F9B">
        <w:trPr>
          <w:trHeight w:val="19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0D567F">
              <w:rPr>
                <w:b/>
                <w:bCs/>
              </w:rPr>
              <w:t>психоактивных</w:t>
            </w:r>
            <w:proofErr w:type="spellEnd"/>
            <w:r w:rsidRPr="000D567F">
              <w:rPr>
                <w:b/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130,0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5.3.4.1.1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7951300531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130,0</w:t>
            </w:r>
          </w:p>
        </w:tc>
      </w:tr>
      <w:tr w:rsidR="000D567F" w:rsidRPr="000D567F" w:rsidTr="00470DF2">
        <w:trPr>
          <w:trHeight w:val="8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5.3.5.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7951400491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358,3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7951400491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358,3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30,0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7952200073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30,0</w:t>
            </w:r>
          </w:p>
        </w:tc>
      </w:tr>
      <w:tr w:rsidR="000D567F" w:rsidRPr="000D567F" w:rsidTr="00B30F9B">
        <w:trPr>
          <w:trHeight w:val="26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5.3.7.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5.3.7.1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5.3.710.1.1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7952400522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8 100,0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5 000,0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7951700201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5 000,0</w:t>
            </w:r>
          </w:p>
        </w:tc>
      </w:tr>
      <w:tr w:rsidR="00470DF2" w:rsidRPr="000D567F" w:rsidTr="00470DF2">
        <w:trPr>
          <w:trHeight w:val="2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"Организация и проведение мероприятий по сохранению и развитию местных традиций и </w:t>
            </w:r>
            <w:r w:rsidRPr="000D567F">
              <w:rPr>
                <w:b/>
                <w:bCs/>
              </w:rPr>
              <w:lastRenderedPageBreak/>
              <w:t>обрядов"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7952600202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1 500,0</w:t>
            </w:r>
          </w:p>
        </w:tc>
      </w:tr>
      <w:tr w:rsidR="000D567F" w:rsidRPr="000D567F" w:rsidTr="00470DF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lastRenderedPageBreak/>
              <w:t>6.1.3.1.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7952600202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1 500,0</w:t>
            </w:r>
          </w:p>
        </w:tc>
      </w:tr>
      <w:tr w:rsidR="000D567F" w:rsidRPr="000D567F" w:rsidTr="00B30F9B">
        <w:trPr>
          <w:trHeight w:val="1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6.1.4.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0D567F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0D567F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1 600,0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6.1.4.1.1.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7951800561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1 600,0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18 411,1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B30F9B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1 176,3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0920300231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1 176,3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ОХРАНА СЕМЬИ И ДЕТСТВА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17 234,8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11 895,6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11 895,6</w:t>
            </w:r>
          </w:p>
        </w:tc>
      </w:tr>
      <w:tr w:rsidR="000D567F" w:rsidRPr="000D567F" w:rsidTr="00B30F9B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7.2.2.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Расходы </w:t>
            </w:r>
            <w:proofErr w:type="gramStart"/>
            <w:r w:rsidRPr="000D567F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D567F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5 339,2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0D567F" w:rsidRPr="000D567F" w:rsidTr="00470DF2">
        <w:trPr>
          <w:trHeight w:val="1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7.2.2.1.1.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51100G0870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5 339,2</w:t>
            </w:r>
          </w:p>
        </w:tc>
      </w:tr>
      <w:tr w:rsidR="00470DF2" w:rsidRPr="000D567F" w:rsidTr="00470DF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ФИЗИЧЕСКАЯ КУЛЬТУРА </w:t>
            </w:r>
            <w:r w:rsidRPr="000D567F">
              <w:rPr>
                <w:b/>
                <w:bCs/>
              </w:rPr>
              <w:lastRenderedPageBreak/>
              <w:t>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1100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470DF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lastRenderedPageBreak/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B30F9B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8.1.1.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8.1.1.1.1.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7951600241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700,0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2 500,0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B30F9B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7952300251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</w:pPr>
            <w:r w:rsidRPr="000D567F">
              <w:t>2 500,0</w:t>
            </w:r>
          </w:p>
        </w:tc>
      </w:tr>
      <w:tr w:rsidR="000D567F" w:rsidRPr="000D567F" w:rsidTr="00B30F9B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rPr>
                <w:b/>
                <w:bCs/>
              </w:rPr>
            </w:pPr>
            <w:r w:rsidRPr="000D567F">
              <w:rPr>
                <w:b/>
                <w:bCs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67F" w:rsidRPr="000D567F" w:rsidRDefault="000D567F" w:rsidP="000D567F">
            <w:r w:rsidRPr="000D56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7F" w:rsidRPr="000D567F" w:rsidRDefault="000D567F" w:rsidP="000D567F">
            <w:pPr>
              <w:jc w:val="center"/>
              <w:rPr>
                <w:b/>
                <w:bCs/>
              </w:rPr>
            </w:pPr>
            <w:r w:rsidRPr="000D567F">
              <w:rPr>
                <w:b/>
                <w:bCs/>
              </w:rPr>
              <w:t>99 183,4</w:t>
            </w:r>
          </w:p>
        </w:tc>
      </w:tr>
    </w:tbl>
    <w:p w:rsidR="0090252B" w:rsidRPr="007F4214" w:rsidRDefault="0090252B" w:rsidP="0090252B"/>
    <w:p w:rsidR="0090252B" w:rsidRPr="00E57BFA" w:rsidRDefault="0090252B" w:rsidP="00E57BFA">
      <w:pPr>
        <w:jc w:val="both"/>
        <w:rPr>
          <w:sz w:val="26"/>
          <w:szCs w:val="26"/>
        </w:rPr>
      </w:pPr>
    </w:p>
    <w:sectPr w:rsidR="0090252B" w:rsidRPr="00E57BFA" w:rsidSect="00276E69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F2" w:rsidRDefault="00470DF2" w:rsidP="0029061C">
      <w:r>
        <w:separator/>
      </w:r>
    </w:p>
  </w:endnote>
  <w:endnote w:type="continuationSeparator" w:id="0">
    <w:p w:rsidR="00470DF2" w:rsidRDefault="00470DF2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F2" w:rsidRDefault="00470DF2" w:rsidP="0029061C">
      <w:r>
        <w:separator/>
      </w:r>
    </w:p>
  </w:footnote>
  <w:footnote w:type="continuationSeparator" w:id="0">
    <w:p w:rsidR="00470DF2" w:rsidRDefault="00470DF2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F2" w:rsidRDefault="00470DF2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F2" w:rsidRDefault="00470DF2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716255B" wp14:editId="47A3C76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D567F"/>
    <w:rsid w:val="001173C9"/>
    <w:rsid w:val="00134037"/>
    <w:rsid w:val="00242F66"/>
    <w:rsid w:val="002657E8"/>
    <w:rsid w:val="002659CB"/>
    <w:rsid w:val="00276E69"/>
    <w:rsid w:val="0029061C"/>
    <w:rsid w:val="00296A6E"/>
    <w:rsid w:val="002B48EB"/>
    <w:rsid w:val="002C3E37"/>
    <w:rsid w:val="003E64D2"/>
    <w:rsid w:val="0043249F"/>
    <w:rsid w:val="00470DF2"/>
    <w:rsid w:val="004A7A10"/>
    <w:rsid w:val="004C27E1"/>
    <w:rsid w:val="005324E4"/>
    <w:rsid w:val="00560A48"/>
    <w:rsid w:val="005A02F7"/>
    <w:rsid w:val="005B71F3"/>
    <w:rsid w:val="005E5CCB"/>
    <w:rsid w:val="005E6390"/>
    <w:rsid w:val="00612ADB"/>
    <w:rsid w:val="00622341"/>
    <w:rsid w:val="006A5D84"/>
    <w:rsid w:val="00723A5B"/>
    <w:rsid w:val="007354B0"/>
    <w:rsid w:val="008E6ED7"/>
    <w:rsid w:val="0090252B"/>
    <w:rsid w:val="00927324"/>
    <w:rsid w:val="00930829"/>
    <w:rsid w:val="009D019C"/>
    <w:rsid w:val="009D37A1"/>
    <w:rsid w:val="009D5859"/>
    <w:rsid w:val="009E2A33"/>
    <w:rsid w:val="00A62D96"/>
    <w:rsid w:val="00B30F9B"/>
    <w:rsid w:val="00BF1C00"/>
    <w:rsid w:val="00C94635"/>
    <w:rsid w:val="00CA4691"/>
    <w:rsid w:val="00CD693A"/>
    <w:rsid w:val="00D02A5C"/>
    <w:rsid w:val="00DC744C"/>
    <w:rsid w:val="00E57BFA"/>
    <w:rsid w:val="00F61B19"/>
    <w:rsid w:val="00FA0C45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36</TotalTime>
  <Pages>29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2020-09-10T12:54:00Z</cp:lastPrinted>
  <dcterms:created xsi:type="dcterms:W3CDTF">2020-09-04T12:14:00Z</dcterms:created>
  <dcterms:modified xsi:type="dcterms:W3CDTF">2020-09-10T12:54:00Z</dcterms:modified>
</cp:coreProperties>
</file>